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7F77" w14:textId="77777777" w:rsidR="00832A6F" w:rsidRDefault="00AD4B82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4FF6F" wp14:editId="28C7FAF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7ACCE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14:paraId="69FDE2B4" w14:textId="77777777" w:rsidR="00832A6F" w:rsidRDefault="00832A6F">
      <w:pPr>
        <w:pStyle w:val="Heading3"/>
      </w:pPr>
      <w:r>
        <w:t>ΥΠΕΥΘΥΝΗ ΔΗΛΩΣΗ</w:t>
      </w:r>
    </w:p>
    <w:p w14:paraId="4BEEF180" w14:textId="77777777" w:rsidR="00832A6F" w:rsidRDefault="00832A6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8B39ABC" w14:textId="77777777" w:rsidR="00832A6F" w:rsidRDefault="00832A6F">
      <w:pPr>
        <w:pStyle w:val="Header"/>
        <w:tabs>
          <w:tab w:val="clear" w:pos="4153"/>
          <w:tab w:val="clear" w:pos="8306"/>
        </w:tabs>
      </w:pPr>
    </w:p>
    <w:p w14:paraId="0D43F2F8" w14:textId="77777777" w:rsidR="00832A6F" w:rsidRDefault="00832A6F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2CCD150" w14:textId="77777777" w:rsidR="00832A6F" w:rsidRDefault="00832A6F">
      <w:pPr>
        <w:pStyle w:val="BodyText"/>
        <w:jc w:val="left"/>
        <w:rPr>
          <w:bCs/>
          <w:sz w:val="22"/>
        </w:rPr>
      </w:pPr>
    </w:p>
    <w:p w14:paraId="0686ACE7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1A2E753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7A3CE4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22E02CE" w14:textId="77777777" w:rsidR="00832A6F" w:rsidRPr="00181D90" w:rsidRDefault="00181D90" w:rsidP="00CC5E9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ΤΗΝ ΜΟΝΑΔΑ ΔΙΟΙΚΗΤΙΚΗΣ ΚΑΙ ΟΙΚΟΝΟΜΙΚΗΣ ΥΠΟΣΤΗΡΙΞΗΣ (Μ.Ο.Δ.Υ.) ΤΟΥ ΕΛΚΕ</w:t>
            </w:r>
            <w:r w:rsidR="00115EDC">
              <w:rPr>
                <w:rFonts w:ascii="Arial" w:hAnsi="Arial" w:cs="Arial"/>
                <w:sz w:val="16"/>
              </w:rPr>
              <w:t>/</w:t>
            </w:r>
            <w:r w:rsidR="00243CBE">
              <w:rPr>
                <w:rFonts w:ascii="Arial" w:hAnsi="Arial" w:cs="Arial"/>
                <w:sz w:val="16"/>
              </w:rPr>
              <w:t>ΟΠ</w:t>
            </w:r>
            <w:r>
              <w:rPr>
                <w:rFonts w:ascii="Arial" w:hAnsi="Arial" w:cs="Arial"/>
                <w:sz w:val="16"/>
              </w:rPr>
              <w:t>Α</w:t>
            </w:r>
          </w:p>
        </w:tc>
      </w:tr>
      <w:tr w:rsidR="00832A6F" w14:paraId="3630864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353E42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4635FFD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36647E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5E03A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04A710A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E9C4CE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D3EFE1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60BFCD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8377F8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424779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3ACF3D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4EFDE62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1332F5D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497A137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FC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07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A442274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B49E9F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DA2715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BE3F0B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6295DCC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B5E42F6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2EA734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755ABB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CAA1A9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4CA339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C2B39C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15420B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377163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A9D309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AA5C994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A3BA7F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DA87FD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43CEFEF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40CD90B2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934D39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533136C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437CFC36" w14:textId="77777777" w:rsidR="00832A6F" w:rsidRDefault="00832A6F">
      <w:pPr>
        <w:rPr>
          <w:sz w:val="16"/>
        </w:rPr>
      </w:pPr>
    </w:p>
    <w:p w14:paraId="2CE485B3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06E08D3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5E9F4F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0B66EEB7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4F7CC607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F9558CE" w14:textId="6720CE3E" w:rsidR="00832A6F" w:rsidRPr="00243CBE" w:rsidRDefault="00243CBE" w:rsidP="00243CBE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CBE">
              <w:rPr>
                <w:rFonts w:ascii="Arial" w:hAnsi="Arial" w:cs="Arial"/>
                <w:sz w:val="20"/>
                <w:szCs w:val="20"/>
              </w:rPr>
              <w:t>Το πλήθος των εκτός έδρας ημερών για την μετακίνησή</w:t>
            </w:r>
            <w:r w:rsidR="00CC5E94" w:rsidRPr="00243CBE">
              <w:rPr>
                <w:rFonts w:ascii="Arial" w:hAnsi="Arial" w:cs="Arial"/>
                <w:sz w:val="20"/>
                <w:szCs w:val="20"/>
              </w:rPr>
              <w:t xml:space="preserve"> μου από ……..…. με προορισμό ……</w:t>
            </w:r>
            <w:r w:rsidRPr="00243CBE">
              <w:rPr>
                <w:rFonts w:ascii="Arial" w:hAnsi="Arial" w:cs="Arial"/>
                <w:sz w:val="20"/>
                <w:szCs w:val="20"/>
              </w:rPr>
              <w:t>……….</w:t>
            </w:r>
            <w:r w:rsidR="00CC5E94" w:rsidRPr="00243CB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43CBE">
              <w:rPr>
                <w:rFonts w:ascii="Arial" w:hAnsi="Arial" w:cs="Arial"/>
                <w:sz w:val="20"/>
                <w:szCs w:val="20"/>
              </w:rPr>
              <w:t>για το χρονικό διάστημα από</w:t>
            </w:r>
            <w:r w:rsidR="00CC5E94" w:rsidRPr="00243CBE">
              <w:rPr>
                <w:rFonts w:ascii="Arial" w:hAnsi="Arial" w:cs="Arial"/>
                <w:sz w:val="20"/>
                <w:szCs w:val="20"/>
              </w:rPr>
              <w:t xml:space="preserve"> …</w:t>
            </w:r>
            <w:r w:rsidR="001F5BD6">
              <w:rPr>
                <w:rFonts w:ascii="Arial" w:hAnsi="Arial" w:cs="Arial"/>
                <w:sz w:val="20"/>
                <w:szCs w:val="20"/>
              </w:rPr>
              <w:t>..</w:t>
            </w:r>
            <w:r w:rsidRPr="00243CBE">
              <w:rPr>
                <w:rFonts w:ascii="Arial" w:hAnsi="Arial" w:cs="Arial"/>
                <w:sz w:val="20"/>
                <w:szCs w:val="20"/>
              </w:rPr>
              <w:t xml:space="preserve"> έως …..</w:t>
            </w:r>
            <w:r w:rsidR="001F5BD6">
              <w:rPr>
                <w:rFonts w:ascii="Arial" w:hAnsi="Arial" w:cs="Arial"/>
                <w:sz w:val="20"/>
                <w:szCs w:val="20"/>
              </w:rPr>
              <w:t>, για τη συμμετοχή μου στο …., στο πλαίσιο του έργου….,</w:t>
            </w:r>
            <w:r w:rsidRPr="00243CBE">
              <w:rPr>
                <w:rFonts w:ascii="Arial" w:hAnsi="Arial" w:cs="Arial"/>
                <w:sz w:val="20"/>
                <w:szCs w:val="20"/>
              </w:rPr>
              <w:t xml:space="preserve"> ανέρχεται σε … ημέρες, οι οποίες </w:t>
            </w:r>
            <w:r w:rsidR="001F5BD6">
              <w:rPr>
                <w:rFonts w:ascii="Arial" w:hAnsi="Arial" w:cs="Arial"/>
                <w:sz w:val="20"/>
                <w:szCs w:val="20"/>
              </w:rPr>
              <w:t xml:space="preserve">βεβαιώνω ότι </w:t>
            </w:r>
            <w:r w:rsidRPr="00243CBE">
              <w:rPr>
                <w:rFonts w:ascii="Arial" w:hAnsi="Arial" w:cs="Arial"/>
                <w:sz w:val="20"/>
                <w:szCs w:val="20"/>
              </w:rPr>
              <w:t xml:space="preserve">είναι εντός του ανώτατου ορίου των </w:t>
            </w:r>
            <w:r w:rsidR="00691DE8">
              <w:rPr>
                <w:rFonts w:ascii="Arial" w:hAnsi="Arial" w:cs="Arial"/>
                <w:sz w:val="20"/>
                <w:szCs w:val="20"/>
              </w:rPr>
              <w:t>…. (</w:t>
            </w:r>
            <w:r w:rsidRPr="00243CBE">
              <w:rPr>
                <w:rFonts w:ascii="Arial" w:hAnsi="Arial" w:cs="Arial"/>
                <w:sz w:val="20"/>
                <w:szCs w:val="20"/>
              </w:rPr>
              <w:t>60 ή 100 ημερών</w:t>
            </w:r>
            <w:r w:rsidR="001F5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DE8">
              <w:rPr>
                <w:rFonts w:ascii="Arial" w:hAnsi="Arial" w:cs="Arial"/>
                <w:sz w:val="20"/>
                <w:szCs w:val="20"/>
              </w:rPr>
              <w:t xml:space="preserve">– συμπληρώστε </w:t>
            </w:r>
            <w:r w:rsidR="001F5BD6" w:rsidRPr="00A36B4B">
              <w:rPr>
                <w:rFonts w:ascii="Arial" w:hAnsi="Arial" w:cs="Arial"/>
                <w:i/>
                <w:sz w:val="20"/>
              </w:rPr>
              <w:t xml:space="preserve"> ανάλογα</w:t>
            </w:r>
            <w:r w:rsidR="001F5BD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133F4">
              <w:rPr>
                <w:rFonts w:ascii="Arial" w:hAnsi="Arial" w:cs="Arial"/>
                <w:sz w:val="20"/>
                <w:szCs w:val="20"/>
              </w:rPr>
              <w:t xml:space="preserve">για το τρέχον ημερολογιακό έτος, </w:t>
            </w:r>
            <w:r w:rsidRPr="00243CBE">
              <w:rPr>
                <w:rFonts w:ascii="Arial" w:hAnsi="Arial" w:cs="Arial"/>
                <w:sz w:val="20"/>
                <w:szCs w:val="20"/>
              </w:rPr>
              <w:t xml:space="preserve">για </w:t>
            </w:r>
            <w:r w:rsidR="001F5BD6">
              <w:rPr>
                <w:rFonts w:ascii="Arial" w:hAnsi="Arial" w:cs="Arial"/>
                <w:sz w:val="20"/>
                <w:szCs w:val="20"/>
              </w:rPr>
              <w:t>τη συμμετοχή μου σ</w:t>
            </w:r>
            <w:r w:rsidRPr="00243CBE">
              <w:rPr>
                <w:rFonts w:ascii="Arial" w:hAnsi="Arial" w:cs="Arial"/>
                <w:sz w:val="20"/>
                <w:szCs w:val="20"/>
              </w:rPr>
              <w:t>το σύνολο των έργων/προγραμμάτων που χρηματοδοτούνται από εθνικούς πόρους.</w:t>
            </w:r>
          </w:p>
        </w:tc>
      </w:tr>
      <w:tr w:rsidR="00832A6F" w14:paraId="43A1E08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C5E9AA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343020C5" w14:textId="77777777" w:rsidR="00832A6F" w:rsidRDefault="00832A6F"/>
    <w:p w14:paraId="3565F691" w14:textId="77777777" w:rsidR="00832A6F" w:rsidRPr="00115EDC" w:rsidRDefault="00832A6F">
      <w:pPr>
        <w:pStyle w:val="BodyTextIndent"/>
        <w:ind w:left="0" w:right="484"/>
        <w:jc w:val="right"/>
        <w:rPr>
          <w:sz w:val="18"/>
          <w:szCs w:val="18"/>
        </w:rPr>
      </w:pPr>
      <w:r w:rsidRPr="00115EDC">
        <w:rPr>
          <w:sz w:val="18"/>
          <w:szCs w:val="18"/>
        </w:rPr>
        <w:t>Ημερομηνία:      ……….20……</w:t>
      </w:r>
    </w:p>
    <w:p w14:paraId="23B0D9B7" w14:textId="77777777" w:rsidR="00832A6F" w:rsidRPr="00115EDC" w:rsidRDefault="00832A6F">
      <w:pPr>
        <w:pStyle w:val="BodyTextIndent"/>
        <w:ind w:left="0" w:right="484"/>
        <w:jc w:val="right"/>
        <w:rPr>
          <w:sz w:val="18"/>
          <w:szCs w:val="18"/>
        </w:rPr>
      </w:pPr>
    </w:p>
    <w:p w14:paraId="529D0E6E" w14:textId="77777777" w:rsidR="00832A6F" w:rsidRPr="00115EDC" w:rsidRDefault="00832A6F">
      <w:pPr>
        <w:pStyle w:val="BodyTextIndent"/>
        <w:ind w:left="0" w:right="484"/>
        <w:jc w:val="right"/>
        <w:rPr>
          <w:sz w:val="18"/>
          <w:szCs w:val="18"/>
        </w:rPr>
      </w:pPr>
      <w:r w:rsidRPr="00115EDC">
        <w:rPr>
          <w:sz w:val="18"/>
          <w:szCs w:val="18"/>
        </w:rPr>
        <w:t>Ο – Η Δηλ.</w:t>
      </w:r>
    </w:p>
    <w:p w14:paraId="6E3F80B4" w14:textId="77777777" w:rsidR="00832A6F" w:rsidRPr="00115EDC" w:rsidRDefault="00832A6F">
      <w:pPr>
        <w:pStyle w:val="BodyTextIndent"/>
        <w:ind w:left="0"/>
        <w:jc w:val="right"/>
        <w:rPr>
          <w:sz w:val="18"/>
          <w:szCs w:val="18"/>
        </w:rPr>
      </w:pPr>
    </w:p>
    <w:p w14:paraId="15396511" w14:textId="77777777" w:rsidR="00832A6F" w:rsidRPr="00115EDC" w:rsidRDefault="00832A6F">
      <w:pPr>
        <w:pStyle w:val="BodyTextIndent"/>
        <w:ind w:left="0"/>
        <w:jc w:val="right"/>
        <w:rPr>
          <w:sz w:val="18"/>
          <w:szCs w:val="18"/>
        </w:rPr>
      </w:pPr>
    </w:p>
    <w:p w14:paraId="55E6F166" w14:textId="77777777" w:rsidR="00832A6F" w:rsidRPr="00115EDC" w:rsidRDefault="00832A6F">
      <w:pPr>
        <w:pStyle w:val="BodyTextIndent"/>
        <w:ind w:left="0"/>
        <w:jc w:val="right"/>
        <w:rPr>
          <w:sz w:val="18"/>
          <w:szCs w:val="18"/>
        </w:rPr>
      </w:pPr>
    </w:p>
    <w:p w14:paraId="17C7C70D" w14:textId="77777777" w:rsidR="00832A6F" w:rsidRDefault="00832A6F">
      <w:pPr>
        <w:pStyle w:val="BodyTextIndent"/>
        <w:ind w:left="0" w:right="484"/>
        <w:jc w:val="right"/>
        <w:rPr>
          <w:sz w:val="16"/>
        </w:rPr>
      </w:pPr>
      <w:r w:rsidRPr="00115EDC">
        <w:rPr>
          <w:sz w:val="18"/>
          <w:szCs w:val="18"/>
        </w:rPr>
        <w:t>(Υπογραφή)</w:t>
      </w:r>
    </w:p>
    <w:p w14:paraId="662BEDE6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3E5288E4" w14:textId="77777777"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F5A61B9" w14:textId="77777777"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96400AD" w14:textId="77777777"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C7ABA1A" w14:textId="77777777" w:rsidR="00832A6F" w:rsidRDefault="00832A6F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B423556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E532" w14:textId="77777777" w:rsidR="00B93FE2" w:rsidRDefault="00B93FE2">
      <w:r>
        <w:separator/>
      </w:r>
    </w:p>
  </w:endnote>
  <w:endnote w:type="continuationSeparator" w:id="0">
    <w:p w14:paraId="1D3C2CF2" w14:textId="77777777" w:rsidR="00B93FE2" w:rsidRDefault="00B9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8245" w14:textId="77777777" w:rsidR="00B93FE2" w:rsidRDefault="00B93FE2">
      <w:r>
        <w:separator/>
      </w:r>
    </w:p>
  </w:footnote>
  <w:footnote w:type="continuationSeparator" w:id="0">
    <w:p w14:paraId="2EFF058A" w14:textId="77777777" w:rsidR="00B93FE2" w:rsidRDefault="00B9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0086402C" w14:textId="77777777">
      <w:tc>
        <w:tcPr>
          <w:tcW w:w="5508" w:type="dxa"/>
        </w:tcPr>
        <w:p w14:paraId="63F2E864" w14:textId="77777777" w:rsidR="00832A6F" w:rsidRDefault="00AD4B82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068A881" wp14:editId="5A1530B5">
                <wp:extent cx="523875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8CA35FE" w14:textId="77777777" w:rsidR="00832A6F" w:rsidRDefault="00832A6F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395884DE" w14:textId="77777777" w:rsidR="00832A6F" w:rsidRDefault="00832A6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F9C" w14:textId="77777777" w:rsidR="00832A6F" w:rsidRDefault="00832A6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877041126">
    <w:abstractNumId w:val="2"/>
  </w:num>
  <w:num w:numId="2" w16cid:durableId="893466674">
    <w:abstractNumId w:val="4"/>
  </w:num>
  <w:num w:numId="3" w16cid:durableId="696279180">
    <w:abstractNumId w:val="0"/>
  </w:num>
  <w:num w:numId="4" w16cid:durableId="1164320040">
    <w:abstractNumId w:val="3"/>
  </w:num>
  <w:num w:numId="5" w16cid:durableId="508526509">
    <w:abstractNumId w:val="1"/>
  </w:num>
  <w:num w:numId="6" w16cid:durableId="1707754186">
    <w:abstractNumId w:val="9"/>
  </w:num>
  <w:num w:numId="7" w16cid:durableId="1265648876">
    <w:abstractNumId w:val="8"/>
  </w:num>
  <w:num w:numId="8" w16cid:durableId="987054433">
    <w:abstractNumId w:val="6"/>
  </w:num>
  <w:num w:numId="9" w16cid:durableId="1201018110">
    <w:abstractNumId w:val="5"/>
  </w:num>
  <w:num w:numId="10" w16cid:durableId="404180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E7315"/>
    <w:rsid w:val="00115EDC"/>
    <w:rsid w:val="00181D90"/>
    <w:rsid w:val="001F5BD6"/>
    <w:rsid w:val="00243CBE"/>
    <w:rsid w:val="0024618E"/>
    <w:rsid w:val="002749BA"/>
    <w:rsid w:val="002A2A78"/>
    <w:rsid w:val="002F4F8B"/>
    <w:rsid w:val="00447DB1"/>
    <w:rsid w:val="00563C79"/>
    <w:rsid w:val="00691DE8"/>
    <w:rsid w:val="006961C5"/>
    <w:rsid w:val="008028AD"/>
    <w:rsid w:val="00832A6F"/>
    <w:rsid w:val="008C0EDC"/>
    <w:rsid w:val="009E7F38"/>
    <w:rsid w:val="00A36B4B"/>
    <w:rsid w:val="00AD4B82"/>
    <w:rsid w:val="00B35A32"/>
    <w:rsid w:val="00B93FE2"/>
    <w:rsid w:val="00BA4E12"/>
    <w:rsid w:val="00C133F4"/>
    <w:rsid w:val="00CB3545"/>
    <w:rsid w:val="00CC5E94"/>
    <w:rsid w:val="00D70A4C"/>
    <w:rsid w:val="00E819F1"/>
    <w:rsid w:val="00EB2E73"/>
    <w:rsid w:val="00FD1276"/>
    <w:rsid w:val="00FF1C75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82A4CF4"/>
  <w15:chartTrackingRefBased/>
  <w15:docId w15:val="{7EC33350-3B4F-4C4F-9AAE-AA8CE9B5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81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1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1D90"/>
  </w:style>
  <w:style w:type="paragraph" w:styleId="CommentSubject">
    <w:name w:val="annotation subject"/>
    <w:basedOn w:val="CommentText"/>
    <w:next w:val="CommentText"/>
    <w:link w:val="CommentSubjectChar"/>
    <w:rsid w:val="00181D90"/>
    <w:rPr>
      <w:b/>
      <w:bCs/>
    </w:rPr>
  </w:style>
  <w:style w:type="character" w:customStyle="1" w:styleId="CommentSubjectChar">
    <w:name w:val="Comment Subject Char"/>
    <w:link w:val="CommentSubject"/>
    <w:rsid w:val="00181D90"/>
    <w:rPr>
      <w:b/>
      <w:bCs/>
    </w:rPr>
  </w:style>
  <w:style w:type="paragraph" w:styleId="BalloonText">
    <w:name w:val="Balloon Text"/>
    <w:basedOn w:val="Normal"/>
    <w:link w:val="BalloonTextChar"/>
    <w:rsid w:val="0018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1D9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1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GOYMENOY EYAGGELIA;ΓΟΥΜΕΝΟΥ ΕΥΑΓΓΕΛΙΑ</cp:lastModifiedBy>
  <cp:revision>3</cp:revision>
  <cp:lastPrinted>2002-09-25T07:58:00Z</cp:lastPrinted>
  <dcterms:created xsi:type="dcterms:W3CDTF">2022-09-05T11:36:00Z</dcterms:created>
  <dcterms:modified xsi:type="dcterms:W3CDTF">2022-09-05T11:36:00Z</dcterms:modified>
</cp:coreProperties>
</file>